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0"/>
        <w:jc w:val="center"/>
        <w:textAlignment w:val="auto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地方标准参编单位申请表</w:t>
      </w:r>
    </w:p>
    <w:tbl>
      <w:tblPr>
        <w:tblStyle w:val="10"/>
        <w:tblW w:w="971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529"/>
        <w:gridCol w:w="1529"/>
        <w:gridCol w:w="1656"/>
        <w:gridCol w:w="1402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主营业务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71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参与标准的名称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《河南省电动汽车充电设施建设运维标准》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标准联系人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 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推荐起草人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 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  真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8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推荐起草人个人简历，技术专长、相关著作、个人事迹（可另附）：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8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贵单位参加标准起草人是否能够按时参加标准各项起草会议：   是（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 否（  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贵单位是否能够提供必要的技术支持：         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718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单位意见：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我单位同意作为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《河南省电动汽车充电设施建设运维标准》地方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标准参编单位，并委派专人参与标准制定工作，对标准各项工作给予积极支持与配合。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             （公章）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>
      <w:pPr>
        <w:ind w:right="-58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3518136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NmU5MDlkN2VlMzdjZjI1M2QyODQ2N2M5NGFlNDkifQ=="/>
  </w:docVars>
  <w:rsids>
    <w:rsidRoot w:val="00EE5D3D"/>
    <w:rsid w:val="0001209E"/>
    <w:rsid w:val="0004334B"/>
    <w:rsid w:val="000617C4"/>
    <w:rsid w:val="000636C8"/>
    <w:rsid w:val="00081CD5"/>
    <w:rsid w:val="00083C6B"/>
    <w:rsid w:val="000B277D"/>
    <w:rsid w:val="000B2E36"/>
    <w:rsid w:val="000B74B1"/>
    <w:rsid w:val="000D5452"/>
    <w:rsid w:val="000E3B65"/>
    <w:rsid w:val="00103565"/>
    <w:rsid w:val="001236A6"/>
    <w:rsid w:val="00140B05"/>
    <w:rsid w:val="00162BB2"/>
    <w:rsid w:val="00183A56"/>
    <w:rsid w:val="001B357E"/>
    <w:rsid w:val="001C079E"/>
    <w:rsid w:val="001F0849"/>
    <w:rsid w:val="001F2CF3"/>
    <w:rsid w:val="001F5854"/>
    <w:rsid w:val="00203244"/>
    <w:rsid w:val="00205585"/>
    <w:rsid w:val="00205F7B"/>
    <w:rsid w:val="00223335"/>
    <w:rsid w:val="00274350"/>
    <w:rsid w:val="00276637"/>
    <w:rsid w:val="002824DA"/>
    <w:rsid w:val="00296565"/>
    <w:rsid w:val="002A3D0A"/>
    <w:rsid w:val="002C6ADB"/>
    <w:rsid w:val="002E7083"/>
    <w:rsid w:val="00320BA8"/>
    <w:rsid w:val="0034786B"/>
    <w:rsid w:val="00366C4F"/>
    <w:rsid w:val="00367320"/>
    <w:rsid w:val="003A0284"/>
    <w:rsid w:val="003A77B4"/>
    <w:rsid w:val="003C7B14"/>
    <w:rsid w:val="003D18C8"/>
    <w:rsid w:val="003D379F"/>
    <w:rsid w:val="003F3C73"/>
    <w:rsid w:val="003F593B"/>
    <w:rsid w:val="00421A29"/>
    <w:rsid w:val="00436A54"/>
    <w:rsid w:val="00445042"/>
    <w:rsid w:val="00450575"/>
    <w:rsid w:val="004627F5"/>
    <w:rsid w:val="00463976"/>
    <w:rsid w:val="0046405F"/>
    <w:rsid w:val="00466A10"/>
    <w:rsid w:val="00475F16"/>
    <w:rsid w:val="004A4ED3"/>
    <w:rsid w:val="004A5C21"/>
    <w:rsid w:val="004C4266"/>
    <w:rsid w:val="004E0514"/>
    <w:rsid w:val="004E28F9"/>
    <w:rsid w:val="004E71B6"/>
    <w:rsid w:val="00502D06"/>
    <w:rsid w:val="00513CA7"/>
    <w:rsid w:val="00525FD6"/>
    <w:rsid w:val="00555F3E"/>
    <w:rsid w:val="00571244"/>
    <w:rsid w:val="00575590"/>
    <w:rsid w:val="00575A4D"/>
    <w:rsid w:val="005813C8"/>
    <w:rsid w:val="0059092B"/>
    <w:rsid w:val="005C1151"/>
    <w:rsid w:val="005C33C2"/>
    <w:rsid w:val="005D4FF7"/>
    <w:rsid w:val="00613CCC"/>
    <w:rsid w:val="00664D38"/>
    <w:rsid w:val="00675587"/>
    <w:rsid w:val="00696413"/>
    <w:rsid w:val="006C1519"/>
    <w:rsid w:val="006E4A40"/>
    <w:rsid w:val="006E558C"/>
    <w:rsid w:val="006E6770"/>
    <w:rsid w:val="006F1117"/>
    <w:rsid w:val="006F5C21"/>
    <w:rsid w:val="00716D80"/>
    <w:rsid w:val="007363C7"/>
    <w:rsid w:val="007417FD"/>
    <w:rsid w:val="007439A5"/>
    <w:rsid w:val="0075633B"/>
    <w:rsid w:val="00756D8D"/>
    <w:rsid w:val="0077362A"/>
    <w:rsid w:val="007B77EE"/>
    <w:rsid w:val="0083593B"/>
    <w:rsid w:val="0086626B"/>
    <w:rsid w:val="00874764"/>
    <w:rsid w:val="00896532"/>
    <w:rsid w:val="008B7149"/>
    <w:rsid w:val="0094719E"/>
    <w:rsid w:val="00963834"/>
    <w:rsid w:val="0099750A"/>
    <w:rsid w:val="009B61D8"/>
    <w:rsid w:val="009D4049"/>
    <w:rsid w:val="009D6A89"/>
    <w:rsid w:val="00A12CBC"/>
    <w:rsid w:val="00A1385F"/>
    <w:rsid w:val="00A15EC1"/>
    <w:rsid w:val="00A414E5"/>
    <w:rsid w:val="00A42647"/>
    <w:rsid w:val="00A5037D"/>
    <w:rsid w:val="00A52EF5"/>
    <w:rsid w:val="00A54A5C"/>
    <w:rsid w:val="00A94E62"/>
    <w:rsid w:val="00AD6D9F"/>
    <w:rsid w:val="00B06482"/>
    <w:rsid w:val="00B13329"/>
    <w:rsid w:val="00B5688E"/>
    <w:rsid w:val="00B6459B"/>
    <w:rsid w:val="00B71D72"/>
    <w:rsid w:val="00B8622A"/>
    <w:rsid w:val="00B90589"/>
    <w:rsid w:val="00BA2C6A"/>
    <w:rsid w:val="00BA66A6"/>
    <w:rsid w:val="00BB2719"/>
    <w:rsid w:val="00BC6810"/>
    <w:rsid w:val="00BD6CF0"/>
    <w:rsid w:val="00C16C42"/>
    <w:rsid w:val="00C27B89"/>
    <w:rsid w:val="00C4610A"/>
    <w:rsid w:val="00C46FFB"/>
    <w:rsid w:val="00C6323F"/>
    <w:rsid w:val="00C7278A"/>
    <w:rsid w:val="00C75317"/>
    <w:rsid w:val="00C83E19"/>
    <w:rsid w:val="00C85F90"/>
    <w:rsid w:val="00CB3B44"/>
    <w:rsid w:val="00CE6D2F"/>
    <w:rsid w:val="00CE7598"/>
    <w:rsid w:val="00CF57B3"/>
    <w:rsid w:val="00D055EE"/>
    <w:rsid w:val="00D10FA4"/>
    <w:rsid w:val="00D4027A"/>
    <w:rsid w:val="00D5126A"/>
    <w:rsid w:val="00D818A7"/>
    <w:rsid w:val="00DA69DE"/>
    <w:rsid w:val="00DB096C"/>
    <w:rsid w:val="00DB2FAD"/>
    <w:rsid w:val="00DD3598"/>
    <w:rsid w:val="00DF0367"/>
    <w:rsid w:val="00DF3042"/>
    <w:rsid w:val="00DF707A"/>
    <w:rsid w:val="00DF70C2"/>
    <w:rsid w:val="00E029BD"/>
    <w:rsid w:val="00E03C1E"/>
    <w:rsid w:val="00E168A5"/>
    <w:rsid w:val="00E3196E"/>
    <w:rsid w:val="00E50630"/>
    <w:rsid w:val="00E65A59"/>
    <w:rsid w:val="00E90C86"/>
    <w:rsid w:val="00E90E72"/>
    <w:rsid w:val="00E97C0D"/>
    <w:rsid w:val="00EA326C"/>
    <w:rsid w:val="00EB389C"/>
    <w:rsid w:val="00EB5E70"/>
    <w:rsid w:val="00ED3A85"/>
    <w:rsid w:val="00EE0C61"/>
    <w:rsid w:val="00EE5D3D"/>
    <w:rsid w:val="00F35D0B"/>
    <w:rsid w:val="00F45A6B"/>
    <w:rsid w:val="00F46C54"/>
    <w:rsid w:val="00F70573"/>
    <w:rsid w:val="00FC69F1"/>
    <w:rsid w:val="00FE1389"/>
    <w:rsid w:val="02CC624F"/>
    <w:rsid w:val="05B80543"/>
    <w:rsid w:val="0DD16C9A"/>
    <w:rsid w:val="135B7B09"/>
    <w:rsid w:val="152824E1"/>
    <w:rsid w:val="1AED6037"/>
    <w:rsid w:val="2B574757"/>
    <w:rsid w:val="31876CEC"/>
    <w:rsid w:val="3BE53FB1"/>
    <w:rsid w:val="3D482A43"/>
    <w:rsid w:val="4E3715BC"/>
    <w:rsid w:val="51D521BA"/>
    <w:rsid w:val="548F2DC5"/>
    <w:rsid w:val="5FE73465"/>
    <w:rsid w:val="66F53A29"/>
    <w:rsid w:val="690E239A"/>
    <w:rsid w:val="70C131B9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annotation text"/>
    <w:basedOn w:val="1"/>
    <w:link w:val="18"/>
    <w:semiHidden/>
    <w:unhideWhenUsed/>
    <w:uiPriority w:val="99"/>
  </w:style>
  <w:style w:type="paragraph" w:styleId="4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5">
    <w:name w:val="endnote text"/>
    <w:basedOn w:val="1"/>
    <w:link w:val="21"/>
    <w:semiHidden/>
    <w:unhideWhenUsed/>
    <w:qFormat/>
    <w:uiPriority w:val="99"/>
    <w:pPr>
      <w:snapToGrid w:val="0"/>
    </w:p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character" w:styleId="12">
    <w:name w:val="endnote reference"/>
    <w:basedOn w:val="11"/>
    <w:semiHidden/>
    <w:unhideWhenUsed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3"/>
    <w:semiHidden/>
    <w:uiPriority w:val="99"/>
    <w:rPr>
      <w:sz w:val="22"/>
      <w:szCs w:val="22"/>
    </w:rPr>
  </w:style>
  <w:style w:type="character" w:customStyle="1" w:styleId="19">
    <w:name w:val="批注主题 字符"/>
    <w:basedOn w:val="18"/>
    <w:link w:val="9"/>
    <w:semiHidden/>
    <w:qFormat/>
    <w:uiPriority w:val="99"/>
    <w:rPr>
      <w:b/>
      <w:bCs/>
      <w:sz w:val="22"/>
      <w:szCs w:val="22"/>
    </w:rPr>
  </w:style>
  <w:style w:type="character" w:customStyle="1" w:styleId="20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21">
    <w:name w:val="尾注文本 字符"/>
    <w:basedOn w:val="11"/>
    <w:link w:val="5"/>
    <w:semiHidden/>
    <w:uiPriority w:val="99"/>
    <w:rPr>
      <w:sz w:val="22"/>
      <w:szCs w:val="22"/>
    </w:rPr>
  </w:style>
  <w:style w:type="character" w:customStyle="1" w:styleId="22">
    <w:name w:val="日期 字符"/>
    <w:basedOn w:val="11"/>
    <w:link w:val="4"/>
    <w:semiHidden/>
    <w:uiPriority w:val="99"/>
    <w:rPr>
      <w:sz w:val="22"/>
      <w:szCs w:val="22"/>
    </w:r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FAOJ2WQ9I8LUN2S\Desktop\&#34892;&#26631;\&#12298;&#30005;&#23376;&#21830;&#21153;&#20135;&#19994;&#22522;&#22320;&#24314;&#35774;&#19982;&#36816;&#33829;&#35268;&#33539;&#12299;\&#12298;&#30005;&#23376;&#21830;&#21153;&#20135;&#19994;&#22522;&#22320;&#24314;&#35774;&#19982;&#36816;&#33829;&#35268;&#33539;&#1229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B203-7EA2-49BB-BC76-AEC2F1735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《电子商务产业基地建设与运营规范》.dotx</Template>
  <Company>Micsocoft</Company>
  <Pages>2</Pages>
  <Words>307</Words>
  <Characters>314</Characters>
  <Lines>11</Lines>
  <Paragraphs>3</Paragraphs>
  <TotalTime>0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2020-06-02T05:09:00Z</dcterms:created>
  <dc:creator>Windows 用户</dc:creator>
  <cp:lastModifiedBy>张琳</cp:lastModifiedBy>
  <cp:lastPrinted>2020-05-28T09:21:00Z</cp:lastPrinted>
  <dcterms:modified xsi:type="dcterms:W3CDTF">2023-05-08T08:49:48Z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D9C954EA878440C6ACC493434835EAC8_12</vt:lpwstr>
  </property>
</Properties>
</file>